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00" w:rsidRPr="004C18D0" w:rsidRDefault="00D45100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 w:rsidRPr="004C18D0">
        <w:rPr>
          <w:rFonts w:ascii="仿宋_GB2312" w:eastAsia="仿宋_GB2312" w:hAnsi="宋体" w:cs="宋体" w:hint="eastAsia"/>
          <w:sz w:val="32"/>
          <w:szCs w:val="32"/>
        </w:rPr>
        <w:t>附件1：</w:t>
      </w:r>
    </w:p>
    <w:p w:rsidR="00D45100" w:rsidRPr="00D45100" w:rsidRDefault="00D45100" w:rsidP="00D45100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重庆市涪陵区哲学社</w:t>
      </w:r>
      <w:r w:rsidR="007B381A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会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科</w:t>
      </w:r>
      <w:r w:rsidR="007B381A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研究专家申报表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563"/>
        <w:gridCol w:w="720"/>
        <w:gridCol w:w="810"/>
        <w:gridCol w:w="511"/>
        <w:gridCol w:w="704"/>
        <w:gridCol w:w="857"/>
        <w:gridCol w:w="1843"/>
      </w:tblGrid>
      <w:tr w:rsidR="00D45100">
        <w:trPr>
          <w:cantSplit/>
          <w:trHeight w:val="593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姓     名</w:t>
            </w:r>
          </w:p>
        </w:tc>
        <w:tc>
          <w:tcPr>
            <w:tcW w:w="1563" w:type="dxa"/>
            <w:vAlign w:val="center"/>
          </w:tcPr>
          <w:p w:rsidR="00D45100" w:rsidRDefault="00D45100">
            <w:pPr>
              <w:rPr>
                <w:rFonts w:ascii="宋体" w:hAnsi="宋体" w:cs="宋体"/>
                <w:b/>
              </w:rPr>
            </w:pPr>
          </w:p>
        </w:tc>
        <w:tc>
          <w:tcPr>
            <w:tcW w:w="720" w:type="dxa"/>
            <w:vAlign w:val="center"/>
          </w:tcPr>
          <w:p w:rsidR="00D45100" w:rsidRDefault="00D45100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10" w:type="dxa"/>
            <w:vAlign w:val="center"/>
          </w:tcPr>
          <w:p w:rsidR="00D45100" w:rsidRDefault="00D45100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大小为390*567像素的jpg或jpeg格式的电子相片</w:t>
            </w:r>
          </w:p>
        </w:tc>
      </w:tr>
      <w:tr w:rsidR="00D45100">
        <w:trPr>
          <w:trHeight w:val="591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籍  </w:t>
            </w:r>
            <w:r w:rsidR="00E578DB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贯</w:t>
            </w:r>
          </w:p>
        </w:tc>
        <w:tc>
          <w:tcPr>
            <w:tcW w:w="1563" w:type="dxa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  <w:tc>
          <w:tcPr>
            <w:tcW w:w="720" w:type="dxa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21" w:type="dxa"/>
            <w:gridSpan w:val="2"/>
            <w:vAlign w:val="center"/>
          </w:tcPr>
          <w:p w:rsidR="00D45100" w:rsidRDefault="00D45100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704" w:type="dxa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57" w:type="dxa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vMerge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>
        <w:trPr>
          <w:trHeight w:val="671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学历/学位</w:t>
            </w:r>
          </w:p>
        </w:tc>
        <w:tc>
          <w:tcPr>
            <w:tcW w:w="2283" w:type="dxa"/>
            <w:gridSpan w:val="2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45100" w:rsidRDefault="00D45100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职称/职务</w:t>
            </w:r>
          </w:p>
        </w:tc>
        <w:tc>
          <w:tcPr>
            <w:tcW w:w="1561" w:type="dxa"/>
            <w:gridSpan w:val="2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vMerge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>
        <w:trPr>
          <w:trHeight w:val="702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毕业时间及学校</w:t>
            </w:r>
          </w:p>
        </w:tc>
        <w:tc>
          <w:tcPr>
            <w:tcW w:w="2283" w:type="dxa"/>
            <w:gridSpan w:val="2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45100" w:rsidRDefault="00D45100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    业</w:t>
            </w:r>
          </w:p>
        </w:tc>
        <w:tc>
          <w:tcPr>
            <w:tcW w:w="1561" w:type="dxa"/>
            <w:gridSpan w:val="2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  <w:tc>
          <w:tcPr>
            <w:tcW w:w="1843" w:type="dxa"/>
            <w:vMerge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>
        <w:trPr>
          <w:trHeight w:val="690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283" w:type="dxa"/>
            <w:gridSpan w:val="2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QQ号或</w:t>
            </w:r>
          </w:p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404" w:type="dxa"/>
            <w:gridSpan w:val="3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>
        <w:trPr>
          <w:trHeight w:val="645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7008" w:type="dxa"/>
            <w:gridSpan w:val="7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>
        <w:trPr>
          <w:trHeight w:val="675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7008" w:type="dxa"/>
            <w:gridSpan w:val="7"/>
            <w:vAlign w:val="center"/>
          </w:tcPr>
          <w:p w:rsidR="00D45100" w:rsidRDefault="00D45100">
            <w:pPr>
              <w:ind w:firstLineChars="450" w:firstLine="108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（办）               （手机）</w:t>
            </w:r>
          </w:p>
        </w:tc>
      </w:tr>
      <w:tr w:rsidR="00D45100">
        <w:trPr>
          <w:trHeight w:val="1711"/>
          <w:jc w:val="center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学术荣誉</w:t>
            </w:r>
          </w:p>
        </w:tc>
        <w:tc>
          <w:tcPr>
            <w:tcW w:w="7008" w:type="dxa"/>
            <w:gridSpan w:val="7"/>
            <w:tcBorders>
              <w:bottom w:val="single" w:sz="4" w:space="0" w:color="auto"/>
            </w:tcBorders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 w:rsidTr="004C18D0">
        <w:trPr>
          <w:trHeight w:val="1277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7008" w:type="dxa"/>
            <w:gridSpan w:val="7"/>
            <w:vAlign w:val="center"/>
          </w:tcPr>
          <w:p w:rsidR="00D45100" w:rsidRDefault="00D45100">
            <w:pPr>
              <w:rPr>
                <w:rFonts w:ascii="宋体" w:hAnsi="宋体" w:cs="宋体"/>
                <w:szCs w:val="21"/>
              </w:rPr>
            </w:pPr>
          </w:p>
        </w:tc>
      </w:tr>
      <w:tr w:rsidR="00D45100" w:rsidTr="0090212C">
        <w:trPr>
          <w:trHeight w:val="4664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研究专长</w:t>
            </w:r>
          </w:p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（200字左右）</w:t>
            </w:r>
          </w:p>
        </w:tc>
        <w:tc>
          <w:tcPr>
            <w:tcW w:w="7008" w:type="dxa"/>
            <w:gridSpan w:val="7"/>
            <w:vAlign w:val="center"/>
          </w:tcPr>
          <w:p w:rsidR="00D45100" w:rsidRDefault="00D45100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45100" w:rsidTr="004C18D0">
        <w:trPr>
          <w:trHeight w:val="4505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个人简介（500字左右）</w:t>
            </w:r>
          </w:p>
        </w:tc>
        <w:tc>
          <w:tcPr>
            <w:tcW w:w="7008" w:type="dxa"/>
            <w:gridSpan w:val="7"/>
            <w:vAlign w:val="center"/>
          </w:tcPr>
          <w:p w:rsidR="00D45100" w:rsidRDefault="00D45100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45100" w:rsidTr="0090212C">
        <w:trPr>
          <w:trHeight w:val="2795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代表性</w:t>
            </w:r>
          </w:p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成  果</w:t>
            </w:r>
          </w:p>
        </w:tc>
        <w:tc>
          <w:tcPr>
            <w:tcW w:w="7008" w:type="dxa"/>
            <w:gridSpan w:val="7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 w:rsidTr="0090212C">
        <w:trPr>
          <w:trHeight w:val="1936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获奖情况</w:t>
            </w:r>
          </w:p>
          <w:p w:rsidR="00D45100" w:rsidRDefault="00D45100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7008" w:type="dxa"/>
            <w:gridSpan w:val="7"/>
            <w:vAlign w:val="center"/>
          </w:tcPr>
          <w:p w:rsidR="00D45100" w:rsidRDefault="00D45100">
            <w:pPr>
              <w:rPr>
                <w:rFonts w:ascii="宋体" w:hAnsi="宋体" w:cs="宋体"/>
              </w:rPr>
            </w:pPr>
          </w:p>
        </w:tc>
      </w:tr>
      <w:tr w:rsidR="00D45100">
        <w:trPr>
          <w:trHeight w:val="1865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所在单位</w:t>
            </w:r>
          </w:p>
          <w:p w:rsidR="00D45100" w:rsidRDefault="00D4510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7008" w:type="dxa"/>
            <w:gridSpan w:val="7"/>
            <w:vAlign w:val="bottom"/>
          </w:tcPr>
          <w:p w:rsidR="00D45100" w:rsidRDefault="00D45100" w:rsidP="00507307"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公章</w:t>
            </w:r>
            <w:r w:rsidR="00507307">
              <w:rPr>
                <w:rFonts w:ascii="宋体" w:hAnsi="宋体" w:cs="宋体" w:hint="eastAsia"/>
              </w:rPr>
              <w:t xml:space="preserve">     </w:t>
            </w:r>
          </w:p>
          <w:p w:rsidR="00D45100" w:rsidRDefault="00D45100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年 </w:t>
            </w:r>
            <w:r w:rsidR="00E578DB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月    日</w:t>
            </w:r>
          </w:p>
          <w:p w:rsidR="00D45100" w:rsidRDefault="00D45100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D45100" w:rsidTr="0090212C">
        <w:trPr>
          <w:trHeight w:val="2347"/>
          <w:jc w:val="center"/>
        </w:trPr>
        <w:tc>
          <w:tcPr>
            <w:tcW w:w="1512" w:type="dxa"/>
            <w:vAlign w:val="center"/>
          </w:tcPr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区社科联</w:t>
            </w:r>
          </w:p>
          <w:p w:rsidR="00D45100" w:rsidRDefault="00D45100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审核意见</w:t>
            </w:r>
          </w:p>
        </w:tc>
        <w:tc>
          <w:tcPr>
            <w:tcW w:w="7008" w:type="dxa"/>
            <w:gridSpan w:val="7"/>
            <w:vAlign w:val="bottom"/>
          </w:tcPr>
          <w:p w:rsidR="00D45100" w:rsidRDefault="00507307"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</w:t>
            </w:r>
            <w:r w:rsidR="00D45100">
              <w:rPr>
                <w:rFonts w:ascii="宋体" w:hAnsi="宋体" w:cs="宋体" w:hint="eastAsia"/>
              </w:rPr>
              <w:t xml:space="preserve">公章  </w:t>
            </w:r>
            <w:r>
              <w:rPr>
                <w:rFonts w:ascii="宋体" w:hAnsi="宋体" w:cs="宋体" w:hint="eastAsia"/>
              </w:rPr>
              <w:t xml:space="preserve"> </w:t>
            </w:r>
            <w:r w:rsidR="00D45100">
              <w:rPr>
                <w:rFonts w:ascii="宋体" w:hAnsi="宋体" w:cs="宋体" w:hint="eastAsia"/>
              </w:rPr>
              <w:t xml:space="preserve">  </w:t>
            </w:r>
          </w:p>
          <w:p w:rsidR="00D45100" w:rsidRDefault="00D45100">
            <w:pPr>
              <w:tabs>
                <w:tab w:val="left" w:pos="2115"/>
              </w:tabs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年</w:t>
            </w:r>
            <w:r w:rsidR="00E578DB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   月    日</w:t>
            </w:r>
          </w:p>
          <w:p w:rsidR="00D45100" w:rsidRDefault="00D45100">
            <w:pPr>
              <w:tabs>
                <w:tab w:val="left" w:pos="2115"/>
              </w:tabs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</w:p>
        </w:tc>
      </w:tr>
    </w:tbl>
    <w:p w:rsidR="004C18D0" w:rsidRPr="0090212C" w:rsidRDefault="00D45100" w:rsidP="0090212C">
      <w:pPr>
        <w:spacing w:line="320" w:lineRule="exact"/>
        <w:jc w:val="right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</w:rPr>
        <w:t>重庆市涪陵区社会科学界联合会    2018年3月修订</w:t>
      </w:r>
    </w:p>
    <w:sectPr w:rsidR="004C18D0" w:rsidRPr="0090212C" w:rsidSect="00950B97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attachedTemplate r:id="rId1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{A26E8FCA-85CE-4BC1-9AEC-E3800C0B0CFF}" w:val="HqpBEk=1wKeV50RdLaxji9SbrUN4I6sXhnTFu+Clztc3JG8mOofAPgMZW/2Q7YyvD"/>
    <w:docVar w:name="DocumentID" w:val="{A6C175AA-1B14-4D25-8935-D5A88CFF48CF}"/>
  </w:docVars>
  <w:rsids>
    <w:rsidRoot w:val="58122022"/>
    <w:rsid w:val="00005174"/>
    <w:rsid w:val="00011FCC"/>
    <w:rsid w:val="0003684A"/>
    <w:rsid w:val="00043826"/>
    <w:rsid w:val="00050797"/>
    <w:rsid w:val="00051461"/>
    <w:rsid w:val="000B7BB2"/>
    <w:rsid w:val="00111655"/>
    <w:rsid w:val="0011321D"/>
    <w:rsid w:val="0016643A"/>
    <w:rsid w:val="001C4928"/>
    <w:rsid w:val="002059DF"/>
    <w:rsid w:val="0021194B"/>
    <w:rsid w:val="00232837"/>
    <w:rsid w:val="00257B6A"/>
    <w:rsid w:val="00314B55"/>
    <w:rsid w:val="00334FE0"/>
    <w:rsid w:val="00351738"/>
    <w:rsid w:val="00432FDC"/>
    <w:rsid w:val="004B6B33"/>
    <w:rsid w:val="004C18D0"/>
    <w:rsid w:val="004C72FC"/>
    <w:rsid w:val="004E682E"/>
    <w:rsid w:val="00507307"/>
    <w:rsid w:val="00545E18"/>
    <w:rsid w:val="0059644D"/>
    <w:rsid w:val="005B5FC7"/>
    <w:rsid w:val="005E534E"/>
    <w:rsid w:val="005F6920"/>
    <w:rsid w:val="00650C36"/>
    <w:rsid w:val="006F3027"/>
    <w:rsid w:val="006F63B4"/>
    <w:rsid w:val="007254AD"/>
    <w:rsid w:val="00784576"/>
    <w:rsid w:val="007B381A"/>
    <w:rsid w:val="008D2D00"/>
    <w:rsid w:val="0090212C"/>
    <w:rsid w:val="00950B97"/>
    <w:rsid w:val="009C569B"/>
    <w:rsid w:val="009D35D2"/>
    <w:rsid w:val="009D6A1A"/>
    <w:rsid w:val="00B71CC8"/>
    <w:rsid w:val="00BB7982"/>
    <w:rsid w:val="00BD033C"/>
    <w:rsid w:val="00BF005F"/>
    <w:rsid w:val="00BF6924"/>
    <w:rsid w:val="00C26B1C"/>
    <w:rsid w:val="00C65056"/>
    <w:rsid w:val="00D1667A"/>
    <w:rsid w:val="00D45100"/>
    <w:rsid w:val="00D653FB"/>
    <w:rsid w:val="00D76AA4"/>
    <w:rsid w:val="00DE70D7"/>
    <w:rsid w:val="00E578DB"/>
    <w:rsid w:val="00EC25FA"/>
    <w:rsid w:val="00EF0D49"/>
    <w:rsid w:val="00F16AE6"/>
    <w:rsid w:val="00F37A37"/>
    <w:rsid w:val="00F9249C"/>
    <w:rsid w:val="0507163F"/>
    <w:rsid w:val="060E740C"/>
    <w:rsid w:val="13FA1737"/>
    <w:rsid w:val="18B440D0"/>
    <w:rsid w:val="307C4A82"/>
    <w:rsid w:val="422333C8"/>
    <w:rsid w:val="438B3E97"/>
    <w:rsid w:val="48871C07"/>
    <w:rsid w:val="4FAE5D77"/>
    <w:rsid w:val="58122022"/>
    <w:rsid w:val="6D535020"/>
    <w:rsid w:val="7F59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Plain Text"/>
    <w:basedOn w:val="a"/>
    <w:rPr>
      <w:rFonts w:ascii="宋体" w:hAnsi="Courier New" w:cs="Courier New"/>
      <w:sz w:val="21"/>
      <w:szCs w:val="21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950B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51</Words>
  <Characters>294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Sky123.Org</Company>
  <LinksUpToDate>false</LinksUpToDate>
  <CharactersWithSpaces>344</CharactersWithSpaces>
  <SharedDoc>false</SharedDoc>
  <HLinks>
    <vt:vector size="18" baseType="variant">
      <vt:variant>
        <vt:i4>1009639947</vt:i4>
      </vt:variant>
      <vt:variant>
        <vt:i4>6</vt:i4>
      </vt:variant>
      <vt:variant>
        <vt:i4>0</vt:i4>
      </vt:variant>
      <vt:variant>
        <vt:i4>5</vt:i4>
      </vt:variant>
      <vt:variant>
        <vt:lpwstr>mailto:将电子文件发送至电子邮箱flskl@163.com</vt:lpwstr>
      </vt:variant>
      <vt:variant>
        <vt:lpwstr/>
      </vt:variant>
      <vt:variant>
        <vt:i4>778842435</vt:i4>
      </vt:variant>
      <vt:variant>
        <vt:i4>3</vt:i4>
      </vt:variant>
      <vt:variant>
        <vt:i4>0</vt:i4>
      </vt:variant>
      <vt:variant>
        <vt:i4>5</vt:i4>
      </vt:variant>
      <vt:variant>
        <vt:lpwstr>http://www.skpj.cn/科普基地/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http://www.fl.gov.cn/Cn/Fwbm/index.asp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O0风00</dc:creator>
  <cp:keywords/>
  <dc:description/>
  <cp:lastModifiedBy>zhoufeng</cp:lastModifiedBy>
  <cp:revision>2</cp:revision>
  <cp:lastPrinted>2018-04-03T04:41:00Z</cp:lastPrinted>
  <dcterms:created xsi:type="dcterms:W3CDTF">2018-04-16T03:28:00Z</dcterms:created>
  <dcterms:modified xsi:type="dcterms:W3CDTF">2018-04-16T03:28:00Z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