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00" w:rsidRPr="00EB4117" w:rsidRDefault="00D45100">
      <w:pPr>
        <w:rPr>
          <w:i/>
        </w:rPr>
        <w:sectPr w:rsidR="00D45100" w:rsidRPr="00EB4117" w:rsidSect="00EC25FA"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D45100" w:rsidRPr="0090212C" w:rsidRDefault="00D45100">
      <w:pPr>
        <w:rPr>
          <w:rFonts w:ascii="宋体" w:hAnsi="宋体" w:cs="宋体"/>
          <w:sz w:val="32"/>
          <w:szCs w:val="32"/>
        </w:rPr>
      </w:pPr>
      <w:r w:rsidRPr="0090212C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附件3：</w:t>
      </w:r>
    </w:p>
    <w:p w:rsidR="00D45100" w:rsidRDefault="00D45100">
      <w:pPr>
        <w:rPr>
          <w:rFonts w:ascii="方正小标宋简体" w:eastAsia="方正小标宋简体" w:hAnsi="宋体" w:cs="宋体"/>
          <w:b/>
          <w:sz w:val="44"/>
          <w:szCs w:val="44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</w:t>
      </w:r>
      <w:r>
        <w:rPr>
          <w:rFonts w:ascii="方正小标宋简体" w:eastAsia="方正小标宋简体" w:hAnsi="宋体" w:cs="宋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 xml:space="preserve">  重庆市涪陵区哲学社</w:t>
      </w:r>
      <w:r w:rsidR="007B381A">
        <w:rPr>
          <w:rFonts w:ascii="方正小标宋简体" w:eastAsia="方正小标宋简体" w:hAnsi="宋体" w:cs="宋体" w:hint="eastAsia"/>
          <w:b/>
          <w:sz w:val="44"/>
          <w:szCs w:val="44"/>
        </w:rPr>
        <w:t>会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科</w:t>
      </w:r>
      <w:r w:rsidR="007B381A">
        <w:rPr>
          <w:rFonts w:ascii="方正小标宋简体" w:eastAsia="方正小标宋简体" w:hAnsi="宋体" w:cs="宋体" w:hint="eastAsia"/>
          <w:b/>
          <w:sz w:val="44"/>
          <w:szCs w:val="44"/>
        </w:rPr>
        <w:t>学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专家申报汇总表</w:t>
      </w:r>
    </w:p>
    <w:p w:rsidR="00D45100" w:rsidRDefault="00D45100">
      <w:pPr>
        <w:rPr>
          <w:rFonts w:ascii="宋体" w:hAnsi="宋体" w:cs="宋体"/>
        </w:rPr>
      </w:pPr>
    </w:p>
    <w:tbl>
      <w:tblPr>
        <w:tblpPr w:leftFromText="180" w:rightFromText="180" w:vertAnchor="text" w:horzAnchor="margin" w:tblpXSpec="center" w:tblpY="2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883"/>
        <w:gridCol w:w="1206"/>
        <w:gridCol w:w="777"/>
        <w:gridCol w:w="850"/>
        <w:gridCol w:w="769"/>
        <w:gridCol w:w="8"/>
        <w:gridCol w:w="741"/>
        <w:gridCol w:w="1308"/>
        <w:gridCol w:w="1477"/>
        <w:gridCol w:w="1152"/>
        <w:gridCol w:w="1434"/>
        <w:gridCol w:w="1440"/>
      </w:tblGrid>
      <w:tr w:rsidR="00650C36" w:rsidTr="00650C36">
        <w:trPr>
          <w:trHeight w:val="600"/>
        </w:trPr>
        <w:tc>
          <w:tcPr>
            <w:tcW w:w="4796" w:type="dxa"/>
            <w:gridSpan w:val="5"/>
            <w:vAlign w:val="center"/>
          </w:tcPr>
          <w:p w:rsidR="00650C36" w:rsidRDefault="00650C36" w:rsidP="00650C36">
            <w:pPr>
              <w:ind w:leftChars="-225" w:left="-540" w:firstLineChars="192" w:firstLine="538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填报单位：</w:t>
            </w:r>
          </w:p>
        </w:tc>
        <w:tc>
          <w:tcPr>
            <w:tcW w:w="777" w:type="dxa"/>
            <w:gridSpan w:val="2"/>
            <w:vAlign w:val="center"/>
          </w:tcPr>
          <w:p w:rsidR="00650C36" w:rsidRDefault="00650C36" w:rsidP="00650C36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650C36" w:rsidRDefault="00650C36" w:rsidP="00650C36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650C36" w:rsidRDefault="00650C36" w:rsidP="00650C36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650C36" w:rsidRDefault="00650C36" w:rsidP="00650C36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650C36" w:rsidRDefault="00650C36" w:rsidP="00650C36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填报时间：</w:t>
            </w:r>
          </w:p>
        </w:tc>
        <w:tc>
          <w:tcPr>
            <w:tcW w:w="1440" w:type="dxa"/>
            <w:vAlign w:val="center"/>
          </w:tcPr>
          <w:p w:rsidR="00650C36" w:rsidRDefault="00650C36" w:rsidP="00650C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50C36" w:rsidTr="00650C36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widowControl/>
              <w:ind w:leftChars="-225" w:left="-540" w:firstLineChars="192" w:firstLine="461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序号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widowControl/>
              <w:ind w:leftChars="-225" w:left="-540" w:firstLineChars="192" w:firstLine="461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姓名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widowControl/>
              <w:ind w:leftChars="-225" w:left="-540" w:firstLineChars="192" w:firstLine="461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出生年月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widowControl/>
              <w:ind w:leftChars="-225" w:left="-540" w:firstLineChars="192" w:firstLine="461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widowControl/>
              <w:ind w:leftChars="-225" w:left="-540" w:firstLineChars="192" w:firstLine="461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政治</w:t>
            </w:r>
          </w:p>
          <w:p w:rsidR="00650C36" w:rsidRDefault="00650C36" w:rsidP="00650C36">
            <w:pPr>
              <w:widowControl/>
              <w:ind w:leftChars="-225" w:left="-540" w:firstLineChars="192" w:firstLine="461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面貌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民族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学历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专业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擅长领域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工作单位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QQ或</w:t>
            </w:r>
          </w:p>
          <w:p w:rsidR="00650C36" w:rsidRDefault="00650C36" w:rsidP="00650C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邮箱</w:t>
            </w:r>
          </w:p>
        </w:tc>
      </w:tr>
      <w:tr w:rsidR="00650C36" w:rsidTr="00650C36">
        <w:trPr>
          <w:trHeight w:val="315"/>
        </w:trPr>
        <w:tc>
          <w:tcPr>
            <w:tcW w:w="131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社科研究专家申报</w:t>
            </w:r>
          </w:p>
        </w:tc>
      </w:tr>
      <w:tr w:rsidR="00650C36" w:rsidTr="00650C36">
        <w:trPr>
          <w:trHeight w:val="3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50C36" w:rsidTr="00650C36">
        <w:trPr>
          <w:trHeight w:val="3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50C36" w:rsidTr="00650C36">
        <w:trPr>
          <w:trHeight w:val="3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50C36" w:rsidTr="00650C36">
        <w:trPr>
          <w:trHeight w:val="3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50C36" w:rsidTr="00650C36">
        <w:trPr>
          <w:trHeight w:val="3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50C36" w:rsidTr="00650C36">
        <w:trPr>
          <w:trHeight w:val="315"/>
        </w:trPr>
        <w:tc>
          <w:tcPr>
            <w:tcW w:w="131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社科普及专家申报</w:t>
            </w:r>
          </w:p>
        </w:tc>
      </w:tr>
      <w:tr w:rsidR="00650C36" w:rsidTr="00650C36">
        <w:trPr>
          <w:trHeight w:val="3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50C36" w:rsidTr="00650C36">
        <w:trPr>
          <w:trHeight w:val="3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50C36" w:rsidTr="00650C36">
        <w:trPr>
          <w:trHeight w:val="3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50C36" w:rsidTr="00650C36">
        <w:trPr>
          <w:trHeight w:val="3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ind w:leftChars="-225" w:left="-540" w:firstLineChars="192" w:firstLine="461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36" w:rsidRDefault="00650C36" w:rsidP="00650C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45100" w:rsidRDefault="00D45100"/>
    <w:sectPr w:rsidR="00D4510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formsDesign/>
  <w:attachedTemplate r:id="rId1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{A26E8FCA-85CE-4BC1-9AEC-E3800C0B0CFF}" w:val="HqpBEk=1wKeV50RdLaxji9SbrUN4I6sXhnTFu+Clztc3JG8mOofAPgMZW/2Q7YyvD"/>
    <w:docVar w:name="DocumentID" w:val="{A6C175AA-1B14-4D25-8935-D5A88CFF48CF}"/>
  </w:docVars>
  <w:rsids>
    <w:rsidRoot w:val="58122022"/>
    <w:rsid w:val="00005174"/>
    <w:rsid w:val="00011FCC"/>
    <w:rsid w:val="0003684A"/>
    <w:rsid w:val="00043826"/>
    <w:rsid w:val="00050797"/>
    <w:rsid w:val="00051461"/>
    <w:rsid w:val="000B7BB2"/>
    <w:rsid w:val="00111655"/>
    <w:rsid w:val="0011321D"/>
    <w:rsid w:val="0016643A"/>
    <w:rsid w:val="001C4928"/>
    <w:rsid w:val="002059DF"/>
    <w:rsid w:val="0021194B"/>
    <w:rsid w:val="00232837"/>
    <w:rsid w:val="00257B6A"/>
    <w:rsid w:val="00314B55"/>
    <w:rsid w:val="00334FE0"/>
    <w:rsid w:val="00351738"/>
    <w:rsid w:val="00432FDC"/>
    <w:rsid w:val="004B6B33"/>
    <w:rsid w:val="004C18D0"/>
    <w:rsid w:val="004C72FC"/>
    <w:rsid w:val="004E682E"/>
    <w:rsid w:val="00507307"/>
    <w:rsid w:val="00545E18"/>
    <w:rsid w:val="0059644D"/>
    <w:rsid w:val="005B5FC7"/>
    <w:rsid w:val="005E534E"/>
    <w:rsid w:val="005F6920"/>
    <w:rsid w:val="00650C36"/>
    <w:rsid w:val="006F3027"/>
    <w:rsid w:val="006F63B4"/>
    <w:rsid w:val="007254AD"/>
    <w:rsid w:val="00784576"/>
    <w:rsid w:val="007B381A"/>
    <w:rsid w:val="008D2D00"/>
    <w:rsid w:val="0090212C"/>
    <w:rsid w:val="009C569B"/>
    <w:rsid w:val="009D35D2"/>
    <w:rsid w:val="009D6A1A"/>
    <w:rsid w:val="00B71CC8"/>
    <w:rsid w:val="00BB7982"/>
    <w:rsid w:val="00BD033C"/>
    <w:rsid w:val="00BF005F"/>
    <w:rsid w:val="00BF6924"/>
    <w:rsid w:val="00C26B1C"/>
    <w:rsid w:val="00C65056"/>
    <w:rsid w:val="00D1667A"/>
    <w:rsid w:val="00D45100"/>
    <w:rsid w:val="00D653FB"/>
    <w:rsid w:val="00D76AA4"/>
    <w:rsid w:val="00DE70D7"/>
    <w:rsid w:val="00E578DB"/>
    <w:rsid w:val="00EB4117"/>
    <w:rsid w:val="00EC25FA"/>
    <w:rsid w:val="00EF0D49"/>
    <w:rsid w:val="00F16AE6"/>
    <w:rsid w:val="00F37A37"/>
    <w:rsid w:val="00F9249C"/>
    <w:rsid w:val="0507163F"/>
    <w:rsid w:val="060E740C"/>
    <w:rsid w:val="13FA1737"/>
    <w:rsid w:val="18B440D0"/>
    <w:rsid w:val="307C4A82"/>
    <w:rsid w:val="422333C8"/>
    <w:rsid w:val="438B3E97"/>
    <w:rsid w:val="48871C07"/>
    <w:rsid w:val="4FAE5D77"/>
    <w:rsid w:val="58122022"/>
    <w:rsid w:val="6D535020"/>
    <w:rsid w:val="7F59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6">
    <w:name w:val="Plain Text"/>
    <w:basedOn w:val="a"/>
    <w:rPr>
      <w:rFonts w:ascii="宋体" w:hAnsi="Courier New" w:cs="Courier New"/>
      <w:sz w:val="21"/>
      <w:szCs w:val="21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37</Words>
  <Characters>216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Sky123.Org</Company>
  <LinksUpToDate>false</LinksUpToDate>
  <CharactersWithSpaces>252</CharactersWithSpaces>
  <SharedDoc>false</SharedDoc>
  <HLinks>
    <vt:vector size="18" baseType="variant">
      <vt:variant>
        <vt:i4>1009639947</vt:i4>
      </vt:variant>
      <vt:variant>
        <vt:i4>6</vt:i4>
      </vt:variant>
      <vt:variant>
        <vt:i4>0</vt:i4>
      </vt:variant>
      <vt:variant>
        <vt:i4>5</vt:i4>
      </vt:variant>
      <vt:variant>
        <vt:lpwstr>mailto:将电子文件发送至电子邮箱flskl@163.com</vt:lpwstr>
      </vt:variant>
      <vt:variant>
        <vt:lpwstr/>
      </vt:variant>
      <vt:variant>
        <vt:i4>778842435</vt:i4>
      </vt:variant>
      <vt:variant>
        <vt:i4>3</vt:i4>
      </vt:variant>
      <vt:variant>
        <vt:i4>0</vt:i4>
      </vt:variant>
      <vt:variant>
        <vt:i4>5</vt:i4>
      </vt:variant>
      <vt:variant>
        <vt:lpwstr>http://www.skpj.cn/科普基地/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http://www.fl.gov.cn/Cn/Fwbm/index.asp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O0风00</dc:creator>
  <cp:keywords/>
  <dc:description/>
  <cp:lastModifiedBy>zhoufeng</cp:lastModifiedBy>
  <cp:revision>2</cp:revision>
  <cp:lastPrinted>2018-04-03T04:41:00Z</cp:lastPrinted>
  <dcterms:created xsi:type="dcterms:W3CDTF">2018-04-16T03:30:00Z</dcterms:created>
  <dcterms:modified xsi:type="dcterms:W3CDTF">2018-04-16T03:30:00Z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